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7" w:rsidRPr="00E668B8" w:rsidRDefault="00760717" w:rsidP="00E668B8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668B8"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Запорізька загальноосвітня школа I-III ступенів № 14</w:t>
      </w:r>
    </w:p>
    <w:p w:rsidR="00760717" w:rsidRDefault="00760717" w:rsidP="00E668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68B8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Запорізької міської ради запорізької області</w:t>
      </w:r>
    </w:p>
    <w:p w:rsidR="00760717" w:rsidRPr="005A712B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Pr="005A712B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Pr="005A712B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ind w:firstLine="708"/>
        <w:rPr>
          <w:rFonts w:ascii="Times New Roman" w:hAnsi="Times New Roman" w:cs="Times New Roman"/>
          <w:i/>
          <w:iCs/>
          <w:sz w:val="96"/>
          <w:szCs w:val="96"/>
          <w:lang w:val="uk-UA"/>
        </w:rPr>
      </w:pPr>
      <w:r>
        <w:rPr>
          <w:rFonts w:ascii="Times New Roman" w:hAnsi="Times New Roman" w:cs="Times New Roman"/>
          <w:i/>
          <w:iCs/>
          <w:sz w:val="96"/>
          <w:szCs w:val="96"/>
          <w:lang w:val="uk-UA"/>
        </w:rPr>
        <w:t xml:space="preserve"> </w:t>
      </w:r>
      <w:r w:rsidRPr="005A712B">
        <w:rPr>
          <w:rFonts w:ascii="Times New Roman" w:hAnsi="Times New Roman" w:cs="Times New Roman"/>
          <w:i/>
          <w:iCs/>
          <w:sz w:val="96"/>
          <w:szCs w:val="96"/>
          <w:lang w:val="uk-UA"/>
        </w:rPr>
        <w:t>Урок здоров’я</w:t>
      </w:r>
    </w:p>
    <w:p w:rsidR="00760717" w:rsidRPr="00E668B8" w:rsidRDefault="00760717" w:rsidP="00E668B8">
      <w:pP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E668B8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ХОЧЕШ БУТИ ЗДОРОВИМ – РУХАЙСЯ!</w:t>
      </w:r>
    </w:p>
    <w:p w:rsidR="00760717" w:rsidRDefault="00760717" w:rsidP="005A712B">
      <w:pPr>
        <w:tabs>
          <w:tab w:val="left" w:pos="1095"/>
        </w:tabs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ab/>
      </w:r>
      <w:r>
        <w:rPr>
          <w:rFonts w:ascii="Times New Roman" w:hAnsi="Times New Roman" w:cs="Times New Roman"/>
          <w:sz w:val="96"/>
          <w:szCs w:val="96"/>
          <w:lang w:val="uk-UA"/>
        </w:rPr>
        <w:tab/>
      </w:r>
      <w:r>
        <w:rPr>
          <w:rFonts w:ascii="Times New Roman" w:hAnsi="Times New Roman" w:cs="Times New Roman"/>
          <w:sz w:val="96"/>
          <w:szCs w:val="96"/>
          <w:lang w:val="uk-UA"/>
        </w:rPr>
        <w:tab/>
      </w:r>
      <w:r w:rsidRPr="00E668B8">
        <w:rPr>
          <w:rFonts w:ascii="Times New Roman" w:hAnsi="Times New Roman" w:cs="Times New Roman"/>
          <w:b/>
          <w:bCs/>
          <w:sz w:val="40"/>
          <w:szCs w:val="40"/>
          <w:lang w:val="uk-UA"/>
        </w:rPr>
        <w:tab/>
      </w:r>
    </w:p>
    <w:p w:rsidR="00760717" w:rsidRPr="00E668B8" w:rsidRDefault="00760717" w:rsidP="005A712B">
      <w:pPr>
        <w:tabs>
          <w:tab w:val="left" w:pos="1095"/>
        </w:tabs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                       </w:t>
      </w:r>
      <w:r w:rsidRPr="00E668B8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6 клас </w:t>
      </w: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5A71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Класний керівник</w:t>
      </w:r>
    </w:p>
    <w:p w:rsidR="00760717" w:rsidRDefault="00760717" w:rsidP="00E668B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Тимчук Вікторія Миколаївна</w:t>
      </w:r>
    </w:p>
    <w:p w:rsidR="00760717" w:rsidRDefault="00760717" w:rsidP="00E668B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E668B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E668B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2012</w:t>
      </w:r>
    </w:p>
    <w:p w:rsidR="00760717" w:rsidRDefault="00760717" w:rsidP="00390217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Pr="00E668B8" w:rsidRDefault="00760717" w:rsidP="00390217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Мета: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ознайомити учнів із поняттям « здоров’я»;</w:t>
      </w:r>
    </w:p>
    <w:p w:rsidR="00760717" w:rsidRPr="00E668B8" w:rsidRDefault="00760717" w:rsidP="00390217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розширити знання про правила здорового способу життя;</w:t>
      </w:r>
    </w:p>
    <w:p w:rsidR="00760717" w:rsidRPr="00E668B8" w:rsidRDefault="00760717" w:rsidP="00390217">
      <w:pPr>
        <w:tabs>
          <w:tab w:val="left" w:pos="960"/>
        </w:tabs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сприяти формуванню потреби у фізичному вдосконаленні,</w:t>
      </w:r>
    </w:p>
    <w:p w:rsidR="00760717" w:rsidRPr="00E668B8" w:rsidRDefault="00760717" w:rsidP="00390217">
      <w:pPr>
        <w:tabs>
          <w:tab w:val="left" w:pos="960"/>
        </w:tabs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960"/>
        </w:tabs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мотивації до занять фізичною культурою і спортом;</w:t>
      </w:r>
    </w:p>
    <w:p w:rsidR="00760717" w:rsidRPr="00E668B8" w:rsidRDefault="00760717" w:rsidP="00390217">
      <w:pPr>
        <w:tabs>
          <w:tab w:val="left" w:pos="960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сприяти вихованню в учнів інтересу до фізичної культури як                вагомого засобу зміцнення здоров’я.</w:t>
      </w:r>
    </w:p>
    <w:p w:rsidR="00760717" w:rsidRPr="00E668B8" w:rsidRDefault="00760717" w:rsidP="00390217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Форма проведення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: інтелектуальна вікторина</w:t>
      </w:r>
    </w:p>
    <w:p w:rsidR="00760717" w:rsidRPr="00E668B8" w:rsidRDefault="00760717" w:rsidP="00390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390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Обладнання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: «чарівна» скринька, вислови,  дерево</w:t>
      </w:r>
    </w:p>
    <w:p w:rsidR="00760717" w:rsidRPr="00E668B8" w:rsidRDefault="00760717" w:rsidP="00390217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здоров’я</w:t>
      </w:r>
    </w:p>
    <w:p w:rsidR="00760717" w:rsidRPr="00E668B8" w:rsidRDefault="00760717" w:rsidP="0039021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390217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60717" w:rsidRPr="00E668B8" w:rsidRDefault="00760717" w:rsidP="00536070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>Хід заняття</w:t>
      </w:r>
    </w:p>
    <w:p w:rsidR="00760717" w:rsidRPr="00E668B8" w:rsidRDefault="00760717" w:rsidP="001470F6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Вступне слово вчителя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Добрий день, дорогі друзі! Сьогодні ми з вами проведемо не звичайний урок, а урок – вікторину, присвячену здоровому способу життя.</w:t>
      </w:r>
    </w:p>
    <w:p w:rsidR="00760717" w:rsidRPr="00E668B8" w:rsidRDefault="00760717" w:rsidP="001470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Скажіть, а як можна ще привітатись?</w:t>
      </w:r>
    </w:p>
    <w:p w:rsidR="00760717" w:rsidRPr="00E668B8" w:rsidRDefault="00760717" w:rsidP="00E668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sz w:val="24"/>
          <w:szCs w:val="24"/>
          <w:lang w:val="uk-UA"/>
        </w:rPr>
        <w:t>Що означають ці привітання?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очікувань</w:t>
      </w:r>
    </w:p>
    <w:p w:rsidR="00760717" w:rsidRPr="00E668B8" w:rsidRDefault="00760717" w:rsidP="00E668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sz w:val="24"/>
          <w:szCs w:val="24"/>
          <w:lang w:val="uk-UA"/>
        </w:rPr>
        <w:t>Діти,скажіть, чого ви очікуєте від сьогоднішнього уроку?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Основний зміст заняття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Вчитель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. Перш ніж перейти до вікторини, я б хотіла вам подарувати квітку. Ця квіточка чарівна, вона може виконати одне ваше бажання. Візьміть її до рук і прочитайте побажання, які написані на її пелюстках 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щастя, здоров’я, успіхів у навчанні, побільше грошей, сили, розуму, краси, щастя, кохання)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0717" w:rsidRPr="00E668B8" w:rsidRDefault="00760717" w:rsidP="001470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Поміркуйте, чого б ви хотіли найбільше, й оберіть тільки одну пелюстку. Свою відповідь обґрунтуйте.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Дійсно, все ж таки в нашому житті найголовніше – це здоров’я.</w:t>
      </w:r>
    </w:p>
    <w:p w:rsidR="00760717" w:rsidRPr="00E668B8" w:rsidRDefault="00760717" w:rsidP="001470F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u w:val="single"/>
          <w:lang w:val="uk-UA"/>
        </w:rPr>
        <w:t>Створення асоціативного ланцюжка « Здоров’я»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Вчитель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. Одного разу Сократа запитали: « Що для людини найцінніше і найважливіше в житті – багатство чи слава?» Великий мудрець відповів: « Ані багатство, ані слава не роблять людину щасливою. Здоровий жебрак щасливіший за хворого короля». Тобто головне для людини – здоров’я. Ось для початку я і пропоную вам створити асоціативний ланцюжок « Здоров’я», а допоможе вам в цьому ваш життєвий досвід і вислови, які ви бачите на дошці.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82pt;margin-top:-22pt;width:38.25pt;height:57.75pt;z-index:251656704">
            <v:textbox style="layout-flow:vertical-ideographic"/>
          </v:shape>
        </w:pic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42.05pt;margin-top:22.85pt;width:76.9pt;height:38.25pt;z-index:25165875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83.95pt;margin-top:22.85pt;width:76.9pt;height:38.25pt;z-index:25165772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9.95pt;margin-top:1.85pt;width:.05pt;height:.05pt;z-index:251655680" o:connectortype="straight"/>
        </w:pict>
      </w:r>
    </w:p>
    <w:p w:rsidR="00760717" w:rsidRPr="00E668B8" w:rsidRDefault="00760717" w:rsidP="001470F6">
      <w:pPr>
        <w:tabs>
          <w:tab w:val="left" w:pos="31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82pt;margin-top:26.95pt;width:38.25pt;height:68.25pt;z-index:251659776">
            <v:textbox style="layout-flow:vertical-ideographic"/>
          </v:shape>
        </w:pic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Д О Р О В ’ Я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Адже здорова людина може здобути якісну освіту, влаштуватися на перспективну роботу, заробляти гроші, виховувати здорових дітей і бути гарною і щасливою.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А зараз ми розпочнемо пізнавальну вікторину.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Об’єднання учнів у дві команди. Діти обирають назву командам і девіз).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 конкурс « Скринька здоров’я</w:t>
      </w: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В скриньці знаходяться картки з питаннями. Кожен гравець по черзі виймає картку і дає відповідь на питання. Правильна відповідь – 1 бал).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wave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u w:val="wave"/>
          <w:lang w:val="uk-UA"/>
        </w:rPr>
        <w:t>Запитання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Вибери з переліку продуктів тільки ті, що негативно впливають на здоров’я: сметана, яблука, огірки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, пепсі – кола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, хліб, молоко,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чіпси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Що треба робити, щоб не хворіти, легше і швидше переносити зміни погоди?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загартування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Вибери з переліку людських звичок ті, які корисні для здоров’я: загартування, куріння, чищення зубів,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гризти нігті, говорити неправду, займатися спортом.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Яка невиліковна хвороба передається через кров, спричиняється вірусом імунодефіциту, який ослаблює організм?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(СНІД)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Чим треба займатися,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щоб стати сильним, здоровим, витривалим, мати гарну статуру?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спортом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Скільки часу на день дитина може проводити за монітором комп’ютера?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( 15 -30 хвилин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Номер служби « швидкої допомоги»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(103 )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Щоденний розпорядок 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режим дня 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Найпростіший спосіб збагатити кімнату киснем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провітрювання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хвороба зубів?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карієс 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наука про здоровий спосіб життя?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гігієна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0717" w:rsidRPr="00E668B8" w:rsidRDefault="00760717" w:rsidP="001470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Назвіть найпопулярніший на сьогодні напис на продуктах харчування?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без ГМО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760717" w:rsidRPr="00E668B8" w:rsidRDefault="00760717" w:rsidP="001470F6">
      <w:pPr>
        <w:tabs>
          <w:tab w:val="left" w:pos="151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8B8">
        <w:rPr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ІІ конкурс « Книгу прочитаєш – про здоров’я все пізнаєш»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Питання для всієї команди. Правильна відповідь – 1 бал.)</w:t>
      </w:r>
    </w:p>
    <w:p w:rsidR="00760717" w:rsidRPr="00E668B8" w:rsidRDefault="00760717" w:rsidP="001470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Назвіть ім’я книжкового героя, який натхненно переконливо розповідав всілякі небилиці та мав декілька шкідливих звичок. Назвіть книжку та її автора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. ( Е. Распе « Пригоди барона Мюнхаузена» )</w:t>
      </w:r>
    </w:p>
    <w:p w:rsidR="00760717" w:rsidRPr="00E668B8" w:rsidRDefault="00760717" w:rsidP="001470F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2.Героїню якої казки, незважаючи на мороз і заметіль, зла мачуха та її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донька відправили до зимового лісу за квітами? 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« Дванадцять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місяців»)</w:t>
      </w:r>
    </w:p>
    <w:p w:rsidR="00760717" w:rsidRPr="00E668B8" w:rsidRDefault="00760717" w:rsidP="00147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sz w:val="24"/>
          <w:szCs w:val="24"/>
        </w:rPr>
        <w:t xml:space="preserve">   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3.Як звали маленького хлопчика. Який зумів не лише вижити в диких </w:t>
      </w:r>
      <w:r w:rsidRPr="00E668B8">
        <w:rPr>
          <w:rFonts w:ascii="Times New Roman" w:hAnsi="Times New Roman" w:cs="Times New Roman"/>
          <w:sz w:val="24"/>
          <w:szCs w:val="24"/>
        </w:rPr>
        <w:t xml:space="preserve"> 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джунглях, а й стати їхнім господарем, не втративши при цьому найкращих рис справжньої людини?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« Мауглі»)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760717" w:rsidRPr="00E668B8" w:rsidRDefault="00760717" w:rsidP="0014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</w:rPr>
        <w:t xml:space="preserve"> 4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. Як називається книга, в якій записані священні тексти, визнані церквою як непорушний закон віри і життя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? ( Біблія) </w:t>
      </w:r>
    </w:p>
    <w:p w:rsidR="00760717" w:rsidRPr="00E668B8" w:rsidRDefault="00760717" w:rsidP="001470F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5.Який словник допоможе нам перевірити правильність написання слів « здоров’я», « загартування», « безпека»?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орфографічний)</w:t>
      </w:r>
    </w:p>
    <w:p w:rsidR="00760717" w:rsidRPr="00E668B8" w:rsidRDefault="00760717" w:rsidP="001470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6.Назвіть декілька шкідливих звичок Лиса Микити з казки Івана Франка « Фарбований Лис».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хитрість, злодійкуватість,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схильність говорити неправду)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ІІІ конкурс « В здоровому тілі – здоровий дух»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Команди отримують завдання в конвертах. Один із учасників команди презентує виконання завдання)</w:t>
      </w:r>
    </w:p>
    <w:p w:rsidR="00760717" w:rsidRPr="00E668B8" w:rsidRDefault="00760717" w:rsidP="001470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Команда 1. Розкажіть про режим дня школяра.</w:t>
      </w:r>
    </w:p>
    <w:p w:rsidR="00760717" w:rsidRPr="00E668B8" w:rsidRDefault="00760717" w:rsidP="001470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Команда 2.Покажіть декілька вправ ранкової зарядки.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конкурс « Здоров’я і спорт поруч ідуть»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 одну хвилину командам треба написати прізвища спортсменів – українців. Одне прізвище – 1 бал)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Вчитель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. А знаєте ви, що…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Луганщина – спортивний край, багатий на спортивні таланти. Нашими земляками є такі видатні спортсмени, як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Валерій Брумель – срібний призер Х</w:t>
      </w:r>
      <w:r w:rsidRPr="00E668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>ІІ і чемпіон Х</w:t>
      </w:r>
      <w:r w:rsidRPr="00E668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ІІІ Олімпійських ігор; 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Володимир Мусолімов – бронзовий призер ХІХ Олімпійських ігор, бокс;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Володимир Смірнов – чемпіон, срібний і бронзовий призер ХХІІ Олімпійських ігор, фехтування;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Сергій Бубка – чемпіон ХХІ</w:t>
      </w:r>
      <w:r w:rsidRPr="00E668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Олімпійських ігор, легка атлетика;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Олександр Риманов – чемпіон ХХІ</w:t>
      </w:r>
      <w:r w:rsidRPr="00E668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Олімпійських ігор , гандбол;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Сергій Міндіргасов – срібний призер ХХІ</w:t>
      </w:r>
      <w:r w:rsidRPr="00E668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Олімпійських ігор, фехтування.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За всю історію Олімпійського руху 56 представників Луганської облас- ті брали участь в 11 Олімпійських іграх. Завойовано 22 золоті, 10 срібних, 14 бронзових медалей.</w:t>
      </w:r>
    </w:p>
    <w:p w:rsidR="00760717" w:rsidRPr="00E668B8" w:rsidRDefault="00760717" w:rsidP="001470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На ХХХ Олімпійських іграх в Лондоні беруть участь 245 українських спортсменів. Серед них 12 луганчан. Давайте з ними ближче познайомимось.( Робота з плакатом « Золото наших майбутніх перемог» )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E668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конкурс « Дерево здоров’я»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( Із запропонованих звичок людей треба вибрати позитивні звички і написати на листочках, які отримували команди за правильну відповідь на питання).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Вчитель.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Подивіться уважно на деревце і скажіть, що йому не вистачає? 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листочків)</w:t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 . Для того, щоб воно зазеленіло, нам треба йому допомогти.</w:t>
      </w:r>
    </w:p>
    <w:p w:rsidR="00760717" w:rsidRPr="00E668B8" w:rsidRDefault="00760717" w:rsidP="001470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Треба на листочках, які ви отримували за правильні відповіді, написати тільки корисні людини, вибравши із перерахованих. Саме корисні звички сприяють збереженню здоров’я і роблять наше життя гарним і щасливим. 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Листочки з правильними відповідями учні прикріплюють до деревця ).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Звички. </w:t>
      </w:r>
      <w:r w:rsidRPr="00E668B8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сміхатися друзям,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займатися фізкультурою,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куріння, алкоголізм,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ігри на свіжому повітрі,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вживання наркотиків, неповага до старших, правильне харчування, гризти нігті,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ігри із сірниками, мити руки перед вживанням їжі, купатися в заборонених місцях, оберігати природу, чистити зуби, знати і виконувати правила дорожнього руху, бути жадібним і заздрісним, знати свої права та обов’язки, перебігати дорогу перед авто, бути чемним та вихованим, загартовування.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Підсумок</w:t>
      </w:r>
    </w:p>
    <w:p w:rsidR="00760717" w:rsidRPr="00E668B8" w:rsidRDefault="00760717" w:rsidP="00147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Чи справдились ваші очікування?</w:t>
      </w:r>
    </w:p>
    <w:p w:rsidR="00760717" w:rsidRPr="00E668B8" w:rsidRDefault="00760717" w:rsidP="00147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Який висновок ви можете зробити після почутого і побаченого на уроці?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 xml:space="preserve">Вчитель. Міцне здоров’я – одне з головних джерел щастя й радості людини, неоціненне її багатство, яке повільно і важко накопичується і яке можна швидко і легко втратити. Накопичуйте і бережіть своє здоров’я, навчайтесь цього в людей, що вас оточують, займайтесь улюбленою справою, проводьте кожну хвилину життя з користю для себе та інших! </w:t>
      </w:r>
    </w:p>
    <w:p w:rsidR="00760717" w:rsidRPr="00E668B8" w:rsidRDefault="00760717" w:rsidP="001470F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Будьте здорові та щасливі !</w:t>
      </w:r>
    </w:p>
    <w:p w:rsidR="00760717" w:rsidRPr="00E668B8" w:rsidRDefault="00760717" w:rsidP="00390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Здоров’я бережіть, доки малі,</w:t>
      </w:r>
    </w:p>
    <w:p w:rsidR="00760717" w:rsidRPr="00E668B8" w:rsidRDefault="00760717" w:rsidP="0039021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І мудрими йдіть по цій землі,</w:t>
      </w:r>
    </w:p>
    <w:p w:rsidR="00760717" w:rsidRPr="00E668B8" w:rsidRDefault="00760717" w:rsidP="0039021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Хай кожен з вас запам’ятає,</w:t>
      </w:r>
    </w:p>
    <w:p w:rsidR="00760717" w:rsidRPr="00E668B8" w:rsidRDefault="00760717" w:rsidP="0039021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ab/>
        <w:t>Що без здоров’я щастя не буває !</w:t>
      </w:r>
    </w:p>
    <w:p w:rsidR="00760717" w:rsidRPr="00E668B8" w:rsidRDefault="00760717" w:rsidP="0039021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Pr="00E668B8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1470F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C82C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C82C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Default="00760717" w:rsidP="00C82C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17" w:rsidRPr="00E668B8" w:rsidRDefault="00760717" w:rsidP="00E668B8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668B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Додаток</w:t>
      </w:r>
    </w:p>
    <w:p w:rsidR="00760717" w:rsidRPr="00E668B8" w:rsidRDefault="00760717" w:rsidP="00C82C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Здоров’я – це стан повного фізичного, духовного і соціального благополуччя, а не тільки відсутність хвороб і фізичних вад ( ВООЗ).</w:t>
      </w:r>
    </w:p>
    <w:p w:rsidR="00760717" w:rsidRPr="00E668B8" w:rsidRDefault="00760717" w:rsidP="001C3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Здоров’я – це перша і найважливіша потреба людини, що визначає її здатність до праці, гармонійний розвиток особи ( М.С.Бєдний).</w:t>
      </w:r>
    </w:p>
    <w:p w:rsidR="00760717" w:rsidRPr="00E668B8" w:rsidRDefault="00760717" w:rsidP="001C3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Здоров’я – це взаємовідношення людини з оточуючим середовищем (Р.Дюбо).</w:t>
      </w:r>
    </w:p>
    <w:p w:rsidR="00760717" w:rsidRPr="00E668B8" w:rsidRDefault="00760717" w:rsidP="001C3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Здоров’я означає свободу діяльності людини. Хвороба – обмеження свободи ( О.М.Ізуткін).</w:t>
      </w:r>
    </w:p>
    <w:p w:rsidR="00760717" w:rsidRPr="00E668B8" w:rsidRDefault="00760717" w:rsidP="001C3B45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Прислів’я та приказки</w:t>
      </w:r>
    </w:p>
    <w:p w:rsidR="00760717" w:rsidRPr="00E668B8" w:rsidRDefault="00760717" w:rsidP="003902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Найбільше багатство - здоров’я.</w:t>
      </w:r>
    </w:p>
    <w:p w:rsidR="00760717" w:rsidRPr="00E668B8" w:rsidRDefault="00760717" w:rsidP="003902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Нема щастя без здоров’я.</w:t>
      </w:r>
    </w:p>
    <w:p w:rsidR="00760717" w:rsidRPr="00E668B8" w:rsidRDefault="00760717" w:rsidP="003902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Веселий сміх - здоров’я.</w:t>
      </w:r>
    </w:p>
    <w:p w:rsidR="00760717" w:rsidRPr="00E668B8" w:rsidRDefault="00760717" w:rsidP="003902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68B8">
        <w:rPr>
          <w:rFonts w:ascii="Times New Roman" w:hAnsi="Times New Roman" w:cs="Times New Roman"/>
          <w:sz w:val="24"/>
          <w:szCs w:val="24"/>
          <w:lang w:val="uk-UA"/>
        </w:rPr>
        <w:t>Здоров’я маємо – не дбаємо, а втративши – плачемо.</w:t>
      </w:r>
      <w:bookmarkStart w:id="0" w:name="_PictureBullets"/>
      <w:r w:rsidRPr="00E668B8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760717" w:rsidRPr="00E668B8" w:rsidSect="004A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CB7"/>
    <w:multiLevelType w:val="hybridMultilevel"/>
    <w:tmpl w:val="C76A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8E6"/>
    <w:multiLevelType w:val="hybridMultilevel"/>
    <w:tmpl w:val="AAF4E15E"/>
    <w:lvl w:ilvl="0" w:tplc="79923CA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A92260"/>
    <w:multiLevelType w:val="hybridMultilevel"/>
    <w:tmpl w:val="72D6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D87A5A"/>
    <w:multiLevelType w:val="hybridMultilevel"/>
    <w:tmpl w:val="E45C43E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2B"/>
    <w:rsid w:val="001337B4"/>
    <w:rsid w:val="001470F6"/>
    <w:rsid w:val="00147528"/>
    <w:rsid w:val="00193D48"/>
    <w:rsid w:val="001C3B45"/>
    <w:rsid w:val="00221D55"/>
    <w:rsid w:val="00280157"/>
    <w:rsid w:val="002F399B"/>
    <w:rsid w:val="00390217"/>
    <w:rsid w:val="003B536E"/>
    <w:rsid w:val="003E3119"/>
    <w:rsid w:val="003E5040"/>
    <w:rsid w:val="004118CA"/>
    <w:rsid w:val="004A3F1C"/>
    <w:rsid w:val="00536070"/>
    <w:rsid w:val="005360E8"/>
    <w:rsid w:val="00541BA5"/>
    <w:rsid w:val="00542ABF"/>
    <w:rsid w:val="005A712B"/>
    <w:rsid w:val="006872CB"/>
    <w:rsid w:val="006D7DBB"/>
    <w:rsid w:val="00760717"/>
    <w:rsid w:val="007B6F4D"/>
    <w:rsid w:val="0084138B"/>
    <w:rsid w:val="008D62A0"/>
    <w:rsid w:val="008F5A01"/>
    <w:rsid w:val="00916633"/>
    <w:rsid w:val="009F6043"/>
    <w:rsid w:val="00A52EE1"/>
    <w:rsid w:val="00AC45E1"/>
    <w:rsid w:val="00B16B4E"/>
    <w:rsid w:val="00B41B83"/>
    <w:rsid w:val="00B81C26"/>
    <w:rsid w:val="00BD117D"/>
    <w:rsid w:val="00C160EC"/>
    <w:rsid w:val="00C815D4"/>
    <w:rsid w:val="00C82C44"/>
    <w:rsid w:val="00CD0FAD"/>
    <w:rsid w:val="00DA299F"/>
    <w:rsid w:val="00E345C5"/>
    <w:rsid w:val="00E668B8"/>
    <w:rsid w:val="00E857E7"/>
    <w:rsid w:val="00EC1BA3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F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1226</Words>
  <Characters>6992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Запорізька загальноосвітня школа I-III ступенів № 14</dc:title>
  <dc:subject/>
  <dc:creator>Анжелика</dc:creator>
  <cp:keywords/>
  <dc:description/>
  <cp:lastModifiedBy>1</cp:lastModifiedBy>
  <cp:revision>2</cp:revision>
  <dcterms:created xsi:type="dcterms:W3CDTF">2012-08-31T15:40:00Z</dcterms:created>
  <dcterms:modified xsi:type="dcterms:W3CDTF">2012-08-31T15:40:00Z</dcterms:modified>
</cp:coreProperties>
</file>